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bookmarkStart w:id="0" w:name="_Hlk115169100"/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bookmarkEnd w:id="0"/>
    <w:p w14:paraId="3A1AC73E" w14:textId="4B43155C" w:rsidR="00E246FB" w:rsidRDefault="00E246FB" w:rsidP="00D348E8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</w:t>
      </w:r>
      <w:r w:rsidRPr="002761F4">
        <w:lastRenderedPageBreak/>
        <w:t>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lastRenderedPageBreak/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r w:rsidRPr="00E246FB">
              <w:t>Lp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BDDA" w14:textId="77777777" w:rsidR="00D20FA1" w:rsidRDefault="00D20FA1">
      <w:r>
        <w:separator/>
      </w:r>
    </w:p>
  </w:endnote>
  <w:endnote w:type="continuationSeparator" w:id="0">
    <w:p w14:paraId="719B775F" w14:textId="77777777" w:rsidR="00D20FA1" w:rsidRDefault="00D2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665D" w14:textId="77777777" w:rsidR="00D20FA1" w:rsidRDefault="00D20FA1">
      <w:r>
        <w:separator/>
      </w:r>
    </w:p>
  </w:footnote>
  <w:footnote w:type="continuationSeparator" w:id="0">
    <w:p w14:paraId="0487337A" w14:textId="77777777" w:rsidR="00D20FA1" w:rsidRDefault="00D2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5DB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178F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B7DC6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FA1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0</TotalTime>
  <Pages>5</Pages>
  <Words>1144</Words>
  <Characters>6870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Marcin Ciania</cp:lastModifiedBy>
  <cp:revision>2</cp:revision>
  <cp:lastPrinted>2022-09-27T09:01:00Z</cp:lastPrinted>
  <dcterms:created xsi:type="dcterms:W3CDTF">2022-09-30T12:50:00Z</dcterms:created>
  <dcterms:modified xsi:type="dcterms:W3CDTF">2022-09-30T12:50:00Z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